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74" w:type="pct"/>
        <w:tblInd w:w="-540" w:type="dxa"/>
        <w:tblLayout w:type="fixed"/>
        <w:tblCellMar>
          <w:left w:w="0" w:type="dxa"/>
          <w:right w:w="0" w:type="dxa"/>
        </w:tblCellMar>
        <w:tblLook w:val="04A0" w:firstRow="1" w:lastRow="0" w:firstColumn="1" w:lastColumn="0" w:noHBand="0" w:noVBand="1"/>
        <w:tblDescription w:val="Main host layout table"/>
      </w:tblPr>
      <w:tblGrid>
        <w:gridCol w:w="4540"/>
        <w:gridCol w:w="7068"/>
      </w:tblGrid>
      <w:tr w:rsidR="00125AB1" w:rsidRPr="006658C4" w:rsidTr="00E34732">
        <w:trPr>
          <w:trHeight w:val="7708"/>
          <w:tblHeader/>
        </w:trPr>
        <w:tc>
          <w:tcPr>
            <w:tcW w:w="4540" w:type="dxa"/>
            <w:tcMar>
              <w:top w:w="504" w:type="dxa"/>
              <w:right w:w="720" w:type="dxa"/>
            </w:tcMar>
          </w:tcPr>
          <w:p w:rsidR="00125AB1" w:rsidRPr="00E34732" w:rsidRDefault="00125981" w:rsidP="00E34732">
            <w:pPr>
              <w:pStyle w:val="Initials"/>
              <w:jc w:val="left"/>
              <w:rPr>
                <w:color w:val="FFC000"/>
              </w:rPr>
            </w:pPr>
            <w:r>
              <w:rPr>
                <w:noProof/>
              </w:rPr>
              <mc:AlternateContent>
                <mc:Choice Requires="wpg">
                  <w:drawing>
                    <wp:anchor distT="0" distB="0" distL="114300" distR="114300" simplePos="0" relativeHeight="251659264" behindDoc="1" locked="1" layoutInCell="1" allowOverlap="1" wp14:anchorId="40D7BFDB" wp14:editId="2FE80136">
                      <wp:simplePos x="0" y="0"/>
                      <wp:positionH relativeFrom="column">
                        <wp:posOffset>3810</wp:posOffset>
                      </wp:positionH>
                      <wp:positionV relativeFrom="page">
                        <wp:posOffset>-487680</wp:posOffset>
                      </wp:positionV>
                      <wp:extent cx="7219950" cy="1810385"/>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7219950" cy="181038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462485D4" id="Group 1" o:spid="_x0000_s1026" alt="Title: Header graphics" style="position:absolute;margin-left:.3pt;margin-top:-38.4pt;width:568.5pt;height:142.55pt;z-index:-251657216;mso-height-percent:180;mso-position-vertical-relative:page;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472c4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rPr>
                  <w:color w:val="FFC000"/>
                </w:rPr>
                <w:alias w:val="Initials:"/>
                <w:tag w:val="Initials:"/>
                <w:id w:val="477349409"/>
                <w:placeholder>
                  <w:docPart w:val="46B20E9B4F1F4AFDB52868A678AD48C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34732" w:rsidRPr="00E34732">
                  <w:rPr>
                    <w:color w:val="FFC000"/>
                  </w:rPr>
                  <w:t>C2YK</w:t>
                </w:r>
              </w:sdtContent>
            </w:sdt>
          </w:p>
          <w:p w:rsidR="00E34732" w:rsidRDefault="00E34732" w:rsidP="00E34732">
            <w:pPr>
              <w:pStyle w:val="Heading3"/>
              <w:tabs>
                <w:tab w:val="left" w:pos="2730"/>
              </w:tabs>
            </w:pPr>
            <w:r>
              <w:rPr>
                <w:noProof/>
              </w:rPr>
              <w:drawing>
                <wp:anchor distT="0" distB="0" distL="114300" distR="114300" simplePos="0" relativeHeight="251660288" behindDoc="1" locked="0" layoutInCell="1" allowOverlap="1">
                  <wp:simplePos x="0" y="0"/>
                  <wp:positionH relativeFrom="column">
                    <wp:posOffset>65710</wp:posOffset>
                  </wp:positionH>
                  <wp:positionV relativeFrom="paragraph">
                    <wp:posOffset>38100</wp:posOffset>
                  </wp:positionV>
                  <wp:extent cx="2247900" cy="2247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929020_10202243107437728_4381868245602949745_n.jpg"/>
                          <pic:cNvPicPr/>
                        </pic:nvPicPr>
                        <pic:blipFill>
                          <a:blip r:embed="rId8">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tab/>
            </w: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E34732" w:rsidRDefault="00E34732" w:rsidP="00125AB1">
            <w:pPr>
              <w:pStyle w:val="Heading3"/>
            </w:pPr>
          </w:p>
          <w:p w:rsidR="00125AB1" w:rsidRPr="00E34732" w:rsidRDefault="00E34732" w:rsidP="00125AB1">
            <w:pPr>
              <w:pStyle w:val="Heading3"/>
              <w:rPr>
                <w:color w:val="FFC000"/>
              </w:rPr>
            </w:pPr>
            <w:r w:rsidRPr="00E34732">
              <w:rPr>
                <w:color w:val="FFC000"/>
              </w:rPr>
              <w:t>Booking information</w:t>
            </w:r>
          </w:p>
          <w:p w:rsidR="00125AB1" w:rsidRDefault="00F32367" w:rsidP="00125AB1">
            <w:r>
              <w:t xml:space="preserve">6375 N </w:t>
            </w:r>
            <w:proofErr w:type="spellStart"/>
            <w:r>
              <w:t>Forestiere</w:t>
            </w:r>
            <w:proofErr w:type="spellEnd"/>
            <w:r>
              <w:t xml:space="preserve"> Ave</w:t>
            </w:r>
          </w:p>
          <w:p w:rsidR="00F32367" w:rsidRPr="006658C4" w:rsidRDefault="00F32367" w:rsidP="00125AB1">
            <w:r>
              <w:t>Fresno, CA 93722</w:t>
            </w:r>
          </w:p>
          <w:p w:rsidR="00E34732" w:rsidRDefault="00F32367" w:rsidP="00E34732">
            <w:pPr>
              <w:rPr>
                <w:sz w:val="21"/>
                <w:szCs w:val="21"/>
              </w:rPr>
            </w:pPr>
            <w:r>
              <w:t>(559) 652-3371</w:t>
            </w:r>
            <w:r w:rsidR="00E34732" w:rsidRPr="00E34732">
              <w:rPr>
                <w:sz w:val="21"/>
                <w:szCs w:val="21"/>
              </w:rPr>
              <w:t xml:space="preserve"> </w:t>
            </w:r>
          </w:p>
          <w:p w:rsidR="00E34732" w:rsidRDefault="00E34732" w:rsidP="00E34732">
            <w:pPr>
              <w:rPr>
                <w:sz w:val="21"/>
                <w:szCs w:val="21"/>
              </w:rPr>
            </w:pPr>
            <w:r>
              <w:rPr>
                <w:sz w:val="21"/>
                <w:szCs w:val="21"/>
              </w:rPr>
              <w:t>www.catering2youkingdom.com</w:t>
            </w:r>
          </w:p>
          <w:p w:rsidR="00E34732" w:rsidRPr="00E34732" w:rsidRDefault="00E34732" w:rsidP="00E34732">
            <w:pPr>
              <w:rPr>
                <w:sz w:val="21"/>
                <w:szCs w:val="21"/>
              </w:rPr>
            </w:pPr>
            <w:r w:rsidRPr="00E34732">
              <w:rPr>
                <w:sz w:val="21"/>
                <w:szCs w:val="21"/>
              </w:rPr>
              <w:t>admin@catering2youkingdom.com</w:t>
            </w:r>
          </w:p>
          <w:p w:rsidR="00125AB1" w:rsidRPr="006658C4" w:rsidRDefault="00125AB1" w:rsidP="00125AB1"/>
        </w:tc>
        <w:tc>
          <w:tcPr>
            <w:tcW w:w="7067" w:type="dxa"/>
            <w:tcMar>
              <w:top w:w="504" w:type="dxa"/>
              <w:left w:w="0" w:type="dxa"/>
            </w:tcMar>
          </w:tcPr>
          <w:tbl>
            <w:tblPr>
              <w:tblStyle w:val="TableGrid"/>
              <w:tblW w:w="7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7067"/>
            </w:tblGrid>
            <w:tr w:rsidR="00125AB1" w:rsidRPr="006658C4" w:rsidTr="00E34732">
              <w:trPr>
                <w:trHeight w:hRule="exact" w:val="1230"/>
                <w:tblHeader/>
              </w:trPr>
              <w:tc>
                <w:tcPr>
                  <w:tcW w:w="7067" w:type="dxa"/>
                  <w:vAlign w:val="center"/>
                </w:tcPr>
                <w:p w:rsidR="00125AB1" w:rsidRPr="00DA1555" w:rsidRDefault="00D7723A" w:rsidP="00E96C92">
                  <w:pPr>
                    <w:pStyle w:val="Heading1"/>
                    <w:outlineLvl w:val="0"/>
                    <w:rPr>
                      <w:color w:val="FFFFFF" w:themeColor="background1"/>
                    </w:rPr>
                  </w:pPr>
                  <w:sdt>
                    <w:sdtPr>
                      <w:rPr>
                        <w:color w:val="FFFFFF" w:themeColor="background1"/>
                      </w:rPr>
                      <w:alias w:val="Enter your name:"/>
                      <w:tag w:val="Enter your name:"/>
                      <w:id w:val="-1478986081"/>
                      <w:placeholder>
                        <w:docPart w:val="726703962F5E4E1A8204D54902355D38"/>
                      </w:placeholder>
                      <w15:dataBinding w:prefixMappings="xmlns:ns0='http://schemas.microsoft.com/temp/samples' " w:xpath="/ns0:employees[1]/ns0:employee[1]/ns0:CustomerName[1]" w:storeItemID="{00000000-0000-0000-0000-000000000000}"/>
                      <w15:appearance w15:val="hidden"/>
                    </w:sdtPr>
                    <w:sdtEndPr/>
                    <w:sdtContent>
                      <w:r w:rsidR="00F32367" w:rsidRPr="00DA1555">
                        <w:rPr>
                          <w:color w:val="FFFFFF" w:themeColor="background1"/>
                        </w:rPr>
                        <w:t>Nicole CAter</w:t>
                      </w:r>
                    </w:sdtContent>
                  </w:sdt>
                </w:p>
                <w:p w:rsidR="00125AB1" w:rsidRPr="006658C4" w:rsidRDefault="00F32367" w:rsidP="00C56A6F">
                  <w:pPr>
                    <w:pStyle w:val="Heading2"/>
                    <w:outlineLvl w:val="1"/>
                  </w:pPr>
                  <w:r w:rsidRPr="00DA1555">
                    <w:rPr>
                      <w:color w:val="FFFFFF" w:themeColor="background1"/>
                    </w:rPr>
                    <w:t>CEO of Catering 2 you Kingdom Business, LLC</w:t>
                  </w:r>
                  <w:sdt>
                    <w:sdtPr>
                      <w:rPr>
                        <w:color w:val="FFFFFF" w:themeColor="background1"/>
                      </w:rPr>
                      <w:alias w:val="Link to other online properties:"/>
                      <w:tag w:val="Link to other online properties:"/>
                      <w:id w:val="1480037238"/>
                      <w:placeholder>
                        <w:docPart w:val="3DF3FFCB227E4E33A81B2AF6EB8A0F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7723A">
                        <w:rPr>
                          <w:color w:val="FFFFFF" w:themeColor="background1"/>
                        </w:rPr>
                        <w:br/>
                        <w:t>Founder of “When you love what you do”</w:t>
                      </w:r>
                    </w:sdtContent>
                  </w:sdt>
                </w:p>
              </w:tc>
            </w:tr>
          </w:tbl>
          <w:sdt>
            <w:sdtPr>
              <w:rPr>
                <w:color w:val="FFC000"/>
                <w:sz w:val="48"/>
                <w:szCs w:val="48"/>
              </w:rPr>
              <w:alias w:val="Enter recipient name:"/>
              <w:tag w:val="Enter recipient name:"/>
              <w:id w:val="-1172632310"/>
              <w:placeholder>
                <w:docPart w:val="A035F404A0094816B21EF72BB264AD00"/>
              </w:placeholde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E34732" w:rsidRDefault="00E34732" w:rsidP="00125981">
                <w:pPr>
                  <w:pStyle w:val="Heading3"/>
                  <w:rPr>
                    <w:color w:val="FFC000"/>
                    <w:sz w:val="48"/>
                    <w:szCs w:val="48"/>
                  </w:rPr>
                </w:pPr>
                <w:r w:rsidRPr="00E34732">
                  <w:rPr>
                    <w:color w:val="FFC000"/>
                    <w:sz w:val="48"/>
                    <w:szCs w:val="48"/>
                  </w:rPr>
                  <w:t>Biography</w:t>
                </w:r>
              </w:p>
            </w:sdtContent>
          </w:sdt>
          <w:p w:rsidR="00125AB1" w:rsidRPr="00E34732" w:rsidRDefault="00DA1555" w:rsidP="00DA1555">
            <w:pPr>
              <w:pStyle w:val="Heading4"/>
              <w:rPr>
                <w:color w:val="FFC000"/>
                <w:sz w:val="28"/>
                <w:szCs w:val="28"/>
              </w:rPr>
            </w:pPr>
            <w:r w:rsidRPr="00E34732">
              <w:rPr>
                <w:color w:val="FFC000"/>
                <w:sz w:val="28"/>
                <w:szCs w:val="28"/>
              </w:rPr>
              <w:t>Nicole CAter</w:t>
            </w:r>
          </w:p>
          <w:p w:rsidR="00125AB1" w:rsidRPr="006658C4" w:rsidRDefault="00125AB1" w:rsidP="00125AB1">
            <w:pPr>
              <w:pStyle w:val="Salutation"/>
            </w:pPr>
          </w:p>
          <w:p w:rsidR="00E34732" w:rsidRPr="00E34732" w:rsidRDefault="00E34732" w:rsidP="00EF7109">
            <w:pPr>
              <w:pStyle w:val="Signature"/>
              <w:rPr>
                <w:rFonts w:ascii="Arial Narrow" w:hAnsi="Arial Narrow"/>
                <w:sz w:val="26"/>
                <w:szCs w:val="26"/>
              </w:rPr>
            </w:pPr>
            <w:r w:rsidRPr="00E34732">
              <w:rPr>
                <w:rFonts w:ascii="Arial Narrow" w:hAnsi="Arial Narrow"/>
                <w:sz w:val="26"/>
                <w:szCs w:val="26"/>
              </w:rPr>
              <w:t xml:space="preserve">Founder and Chief Executive Officer of Catering 2 You Kingdom Business, LCC an Administrative and Management Virtual Service Corporation geared towards aiding small businesses in growth. Known for its unique approach in leadership training </w:t>
            </w:r>
            <w:r w:rsidRPr="00E34732">
              <w:rPr>
                <w:rFonts w:ascii="Arial Narrow" w:hAnsi="Arial Narrow"/>
                <w:i/>
                <w:sz w:val="26"/>
                <w:szCs w:val="26"/>
              </w:rPr>
              <w:t xml:space="preserve">“When You LOVE What You DO!” </w:t>
            </w:r>
            <w:r w:rsidRPr="00E34732">
              <w:rPr>
                <w:rFonts w:ascii="Arial Narrow" w:hAnsi="Arial Narrow"/>
                <w:sz w:val="26"/>
                <w:szCs w:val="26"/>
              </w:rPr>
              <w:t xml:space="preserve">Nicole Cater carries extensive experience with over 10 years in business planning and finance, human capital retention and conflict management. With an Associate’s Degree in Business Administration and Bachelor’s Degree specified to Human Resource Management she is well equipped to share a variety of knowledge in today’s business realm. </w:t>
            </w:r>
          </w:p>
          <w:p w:rsidR="00E34732" w:rsidRPr="00E34732" w:rsidRDefault="00E34732" w:rsidP="00EF7109">
            <w:pPr>
              <w:pStyle w:val="Signature"/>
              <w:rPr>
                <w:rFonts w:ascii="Arial Narrow" w:hAnsi="Arial Narrow"/>
                <w:sz w:val="26"/>
                <w:szCs w:val="26"/>
              </w:rPr>
            </w:pPr>
            <w:r w:rsidRPr="00E34732">
              <w:rPr>
                <w:rFonts w:ascii="Arial Narrow" w:hAnsi="Arial Narrow"/>
                <w:sz w:val="26"/>
                <w:szCs w:val="26"/>
              </w:rPr>
              <w:t xml:space="preserve">Teaching self-published courses nationwide of leadership and development training; caring for consumers and meeting the needs of business efficiency is where she thrives in her efforts of achieving a greater call. </w:t>
            </w:r>
          </w:p>
          <w:p w:rsidR="004D7F4E" w:rsidRPr="00E34732" w:rsidRDefault="00E34732" w:rsidP="00EF7109">
            <w:pPr>
              <w:pStyle w:val="Signature"/>
              <w:rPr>
                <w:rFonts w:ascii="Arial Narrow" w:hAnsi="Arial Narrow"/>
                <w:sz w:val="26"/>
                <w:szCs w:val="26"/>
              </w:rPr>
            </w:pPr>
            <w:r w:rsidRPr="00E34732">
              <w:rPr>
                <w:rFonts w:ascii="Arial Narrow" w:hAnsi="Arial Narrow"/>
                <w:sz w:val="26"/>
                <w:szCs w:val="26"/>
              </w:rPr>
              <w:t>Nicole’s joy for life and loving nature stems from a tragedy that altered her life forever. After experiencing the tragic and unexpected passing of her first born, Nicole’s foundational faith and beliefs through her healing process gave a her a new found understanding of the Power of True Love. Serving others has become Nicole’s natural gift in which she finds her joy within.</w:t>
            </w:r>
          </w:p>
          <w:p w:rsidR="00E34732" w:rsidRPr="00E34732" w:rsidRDefault="00E34732" w:rsidP="00E34732">
            <w:r>
              <w:rPr>
                <w:rFonts w:ascii="Arial Narrow" w:hAnsi="Arial Narrow"/>
                <w:sz w:val="26"/>
                <w:szCs w:val="26"/>
              </w:rPr>
              <w:t>Wife to</w:t>
            </w:r>
            <w:r w:rsidRPr="00E34732">
              <w:rPr>
                <w:rFonts w:ascii="Arial Narrow" w:hAnsi="Arial Narrow"/>
                <w:sz w:val="26"/>
                <w:szCs w:val="26"/>
              </w:rPr>
              <w:t xml:space="preserve"> Isiah Cater</w:t>
            </w:r>
            <w:r>
              <w:rPr>
                <w:rFonts w:ascii="Arial Narrow" w:hAnsi="Arial Narrow"/>
                <w:sz w:val="26"/>
                <w:szCs w:val="26"/>
              </w:rPr>
              <w:t xml:space="preserve"> for 13 years the Co-</w:t>
            </w:r>
            <w:r w:rsidRPr="00E34732">
              <w:rPr>
                <w:rFonts w:ascii="Arial Narrow" w:hAnsi="Arial Narrow"/>
                <w:sz w:val="26"/>
                <w:szCs w:val="26"/>
              </w:rPr>
              <w:t>Founder</w:t>
            </w:r>
            <w:r w:rsidR="00D7723A">
              <w:rPr>
                <w:rFonts w:ascii="Arial Narrow" w:hAnsi="Arial Narrow"/>
                <w:sz w:val="26"/>
                <w:szCs w:val="26"/>
              </w:rPr>
              <w:t>, CFO</w:t>
            </w:r>
            <w:r w:rsidRPr="00E34732">
              <w:rPr>
                <w:rFonts w:ascii="Arial Narrow" w:hAnsi="Arial Narrow"/>
                <w:sz w:val="26"/>
                <w:szCs w:val="26"/>
              </w:rPr>
              <w:t xml:space="preserve"> and brains of Catering 2 You Kingdom Business, mother of</w:t>
            </w:r>
            <w:r>
              <w:rPr>
                <w:rFonts w:ascii="Arial Narrow" w:hAnsi="Arial Narrow"/>
                <w:sz w:val="26"/>
                <w:szCs w:val="26"/>
              </w:rPr>
              <w:t xml:space="preserve"> 4 </w:t>
            </w:r>
            <w:proofErr w:type="spellStart"/>
            <w:r>
              <w:rPr>
                <w:rFonts w:ascii="Arial Narrow" w:hAnsi="Arial Narrow"/>
                <w:sz w:val="26"/>
                <w:szCs w:val="26"/>
              </w:rPr>
              <w:t>Iyani</w:t>
            </w:r>
            <w:proofErr w:type="spellEnd"/>
            <w:r>
              <w:rPr>
                <w:rFonts w:ascii="Arial Narrow" w:hAnsi="Arial Narrow"/>
                <w:sz w:val="26"/>
                <w:szCs w:val="26"/>
              </w:rPr>
              <w:t xml:space="preserve">, </w:t>
            </w:r>
            <w:r w:rsidRPr="00E34732">
              <w:rPr>
                <w:rFonts w:ascii="Arial Narrow" w:hAnsi="Arial Narrow"/>
                <w:sz w:val="26"/>
                <w:szCs w:val="26"/>
              </w:rPr>
              <w:t xml:space="preserve">Isaac, </w:t>
            </w:r>
            <w:proofErr w:type="spellStart"/>
            <w:r w:rsidRPr="00E34732">
              <w:rPr>
                <w:rFonts w:ascii="Arial Narrow" w:hAnsi="Arial Narrow"/>
                <w:sz w:val="26"/>
                <w:szCs w:val="26"/>
              </w:rPr>
              <w:t>Ivori</w:t>
            </w:r>
            <w:proofErr w:type="spellEnd"/>
            <w:r w:rsidRPr="00E34732">
              <w:rPr>
                <w:rFonts w:ascii="Arial Narrow" w:hAnsi="Arial Narrow"/>
                <w:sz w:val="26"/>
                <w:szCs w:val="26"/>
              </w:rPr>
              <w:t xml:space="preserve"> and </w:t>
            </w:r>
            <w:proofErr w:type="spellStart"/>
            <w:r w:rsidRPr="00E34732">
              <w:rPr>
                <w:rFonts w:ascii="Arial Narrow" w:hAnsi="Arial Narrow"/>
                <w:sz w:val="26"/>
                <w:szCs w:val="26"/>
              </w:rPr>
              <w:t>Ivann</w:t>
            </w:r>
            <w:proofErr w:type="spellEnd"/>
            <w:r w:rsidRPr="00E34732">
              <w:rPr>
                <w:rFonts w:ascii="Arial Narrow" w:hAnsi="Arial Narrow"/>
                <w:sz w:val="26"/>
                <w:szCs w:val="26"/>
              </w:rPr>
              <w:t xml:space="preserve"> Cater her heart’s greatest desire is to see others especially families advance in life for the better. </w:t>
            </w:r>
            <w:bookmarkStart w:id="0" w:name="_GoBack"/>
            <w:bookmarkEnd w:id="0"/>
          </w:p>
        </w:tc>
      </w:tr>
    </w:tbl>
    <w:p w:rsidR="00C018EF" w:rsidRDefault="00C018EF" w:rsidP="00E34732">
      <w:pPr>
        <w:pStyle w:val="NoSpacing"/>
      </w:pPr>
    </w:p>
    <w:sectPr w:rsidR="00C018EF" w:rsidSect="00E34732">
      <w:headerReference w:type="default" r:id="rId9"/>
      <w:footerReference w:type="default" r:id="rId10"/>
      <w:footerReference w:type="first" r:id="rId11"/>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67" w:rsidRDefault="00F32367" w:rsidP="00713050">
      <w:pPr>
        <w:spacing w:line="240" w:lineRule="auto"/>
      </w:pPr>
      <w:r>
        <w:separator/>
      </w:r>
    </w:p>
  </w:endnote>
  <w:endnote w:type="continuationSeparator" w:id="0">
    <w:p w:rsidR="00F32367" w:rsidRDefault="00F32367"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700"/>
      <w:gridCol w:w="2700"/>
      <w:gridCol w:w="2700"/>
      <w:gridCol w:w="2700"/>
    </w:tblGrid>
    <w:tr w:rsidR="00C2098A" w:rsidTr="00B60A8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1E7A53CC" wp14:editId="55ED8D1A">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33DE4D2"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4472c4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54B100A" wp14:editId="7BB31131">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1D6DE1F"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R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FCR4hahEgAAFWUAAA4AAAAAAAAAAAAAAAAALg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4472c4 [3204]" strokecolor="#4472c4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FA78288" wp14:editId="78476D73">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719BA3"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4472c4 [3204]" strokecolor="#4472c4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73ED102" wp14:editId="6FE519DB">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F72A33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4472c4 [3204]" strokecolor="#4472c4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placeholder>
              <w:docPart w:val="7FCACEB170FE46F6A4F20BF537333EB8"/>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2D057F93D0794796B59B0E996397630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381786245"/>
            <w:placeholder>
              <w:docPart w:val="BA3518EAD5AD405A9FA7AD53D378E929"/>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1E58741F9CDB445E8C636429519469CE"/>
            </w:placeholde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DA1555" w:rsidP="00811117">
              <w:pPr>
                <w:pStyle w:val="Footer"/>
              </w:pPr>
              <w:r>
                <w:t>Linkedin</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C018E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700"/>
      <w:gridCol w:w="2700"/>
      <w:gridCol w:w="2700"/>
      <w:gridCol w:w="2700"/>
    </w:tblGrid>
    <w:tr w:rsidR="00217980" w:rsidTr="00B60A8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8A4BC1D"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4472c4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DA1555" w:rsidP="00217980">
          <w:pPr>
            <w:pStyle w:val="Footer"/>
          </w:pPr>
          <w:r>
            <w:rPr>
              <w:noProof/>
            </w:rPr>
            <w:drawing>
              <wp:inline distT="0" distB="0" distL="0" distR="0" wp14:anchorId="3B9DB30A" wp14:editId="05AA5F6C">
                <wp:extent cx="351155" cy="351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1155" cy="351155"/>
                        </a:xfrm>
                        <a:prstGeom prst="rect">
                          <a:avLst/>
                        </a:prstGeom>
                      </pic:spPr>
                    </pic:pic>
                  </a:graphicData>
                </a:graphic>
              </wp:inline>
            </w:drawing>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FE8E3F"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4472c4 [3204]" strokecolor="#4472c4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DA1555" w:rsidP="00DA1555">
          <w:pPr>
            <w:pStyle w:val="Footer"/>
            <w:tabs>
              <w:tab w:val="center" w:pos="1199"/>
              <w:tab w:val="right" w:pos="2398"/>
            </w:tabs>
            <w:jc w:val="left"/>
          </w:pPr>
          <w:r>
            <w:tab/>
          </w:r>
          <w:r w:rsidR="00217980" w:rsidRPr="00C2098A">
            <w:rPr>
              <w:noProof/>
            </w:rPr>
            <mc:AlternateContent>
              <mc:Choice Requires="wpg">
                <w:drawing>
                  <wp:inline distT="0" distB="0" distL="0" distR="0" wp14:anchorId="1A33ED82" wp14:editId="552B52CA">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B8641A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R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Ag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GysCCOxEQAA5mMAAA4AAAAAAAAAAAAAAAAALgIAAGRycy9lMm9Eb2MueG1sUEsBAi0AFAAGAAgA&#10;AAAhAGhHG9DYAAAAAwEAAA8AAAAAAAAAAAAAAAAACxQAAGRycy9kb3ducmV2LnhtbFBLBQYAAAAA&#10;BAAEAPMAAAAQ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4472c4 [3204]" strokecolor="#4472c4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r>
            <w:tab/>
          </w:r>
        </w:p>
      </w:tc>
    </w:tr>
    <w:tr w:rsidR="00217980" w:rsidTr="00DA1555">
      <w:trPr>
        <w:trHeight w:val="93"/>
      </w:trPr>
      <w:tc>
        <w:tcPr>
          <w:tcW w:w="2621" w:type="dxa"/>
          <w:tcMar>
            <w:top w:w="144" w:type="dxa"/>
            <w:left w:w="115" w:type="dxa"/>
            <w:right w:w="115" w:type="dxa"/>
          </w:tcMar>
        </w:tcPr>
        <w:p w:rsidR="00811117" w:rsidRPr="00CA3DF1" w:rsidRDefault="00DA1555" w:rsidP="00DA1555">
          <w:pPr>
            <w:pStyle w:val="Footer"/>
            <w:tabs>
              <w:tab w:val="center" w:pos="1199"/>
              <w:tab w:val="right" w:pos="2398"/>
            </w:tabs>
            <w:jc w:val="left"/>
          </w:pPr>
          <w:r>
            <w:tab/>
          </w:r>
          <w:sdt>
            <w:sdtPr>
              <w:alias w:val="Email:"/>
              <w:tag w:val="Email:"/>
              <w:id w:val="-169409537"/>
              <w:placeholder>
                <w:docPart w:val="46B20E9B4F1F4AFDB52868A678AD48C8"/>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t>Email</w:t>
              </w:r>
            </w:sdtContent>
          </w:sdt>
          <w:r>
            <w:tab/>
          </w:r>
        </w:p>
      </w:tc>
      <w:tc>
        <w:tcPr>
          <w:tcW w:w="2621" w:type="dxa"/>
          <w:tcMar>
            <w:top w:w="144" w:type="dxa"/>
            <w:left w:w="115" w:type="dxa"/>
            <w:right w:w="115" w:type="dxa"/>
          </w:tcMar>
        </w:tcPr>
        <w:p w:rsidR="00811117" w:rsidRPr="00C2098A" w:rsidRDefault="00DA1555" w:rsidP="00217980">
          <w:pPr>
            <w:pStyle w:val="Footer"/>
          </w:pPr>
          <w:r>
            <w:t>Facebook</w:t>
          </w:r>
        </w:p>
      </w:tc>
      <w:tc>
        <w:tcPr>
          <w:tcW w:w="2621" w:type="dxa"/>
          <w:tcMar>
            <w:top w:w="144" w:type="dxa"/>
            <w:left w:w="115" w:type="dxa"/>
            <w:right w:w="115" w:type="dxa"/>
          </w:tcMar>
        </w:tcPr>
        <w:sdt>
          <w:sdtPr>
            <w:alias w:val="Telephone:"/>
            <w:tag w:val="Telephone:"/>
            <w:id w:val="-1949610183"/>
            <w:placeholder>
              <w:docPart w:val="9A32EB2A86384184A9361FFA2246F01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1675682847"/>
            <w:placeholder>
              <w:docPart w:val="726703962F5E4E1A8204D54902355D38"/>
            </w:placeholde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DA1555" w:rsidP="00217980">
              <w:pPr>
                <w:pStyle w:val="Footer"/>
              </w:pPr>
              <w:r>
                <w:t>Linkedin</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67" w:rsidRDefault="00F32367" w:rsidP="00713050">
      <w:pPr>
        <w:spacing w:line="240" w:lineRule="auto"/>
      </w:pPr>
      <w:r>
        <w:separator/>
      </w:r>
    </w:p>
  </w:footnote>
  <w:footnote w:type="continuationSeparator" w:id="0">
    <w:p w:rsidR="00F32367" w:rsidRDefault="00F32367"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886"/>
      <w:gridCol w:w="6914"/>
    </w:tblGrid>
    <w:tr w:rsidR="00125981" w:rsidRPr="00F207C0" w:rsidTr="00D87154">
      <w:trPr>
        <w:trHeight w:hRule="exact" w:val="2952"/>
      </w:trPr>
      <w:tc>
        <w:tcPr>
          <w:tcW w:w="3787" w:type="dxa"/>
          <w:tcMar>
            <w:top w:w="792" w:type="dxa"/>
            <w:right w:w="720" w:type="dxa"/>
          </w:tcMar>
        </w:tcPr>
        <w:p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40794097" wp14:editId="06AFBFDE">
                    <wp:simplePos x="0" y="0"/>
                    <wp:positionH relativeFrom="column">
                      <wp:align>left</wp:align>
                    </wp:positionH>
                    <wp:positionV relativeFrom="page">
                      <wp:posOffset>-502920</wp:posOffset>
                    </wp:positionV>
                    <wp:extent cx="6665976"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5C11041" id="Group 3" o:spid="_x0000_s1026" alt="Title: 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L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AONzS7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4472c4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4472c4 [3204]" stroked="f" strokeweight="1pt">
                      <v:stroke joinstyle="miter"/>
                    </v:shape>
                    <w10:wrap anchory="page"/>
                    <w10:anchorlock/>
                  </v:group>
                </w:pict>
              </mc:Fallback>
            </mc:AlternateContent>
          </w:r>
          <w:sdt>
            <w:sdtPr>
              <w:alias w:val="Initials:"/>
              <w:tag w:val="Initials:"/>
              <w:id w:val="-1605564722"/>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34732">
                <w:t>C2YK</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914"/>
          </w:tblGrid>
          <w:tr w:rsidR="00125981" w:rsidTr="00B56E1F">
            <w:trPr>
              <w:trHeight w:hRule="exact" w:val="1152"/>
            </w:trPr>
            <w:tc>
              <w:tcPr>
                <w:tcW w:w="6055" w:type="dxa"/>
                <w:vAlign w:val="center"/>
              </w:tcPr>
              <w:p w:rsidR="00125981" w:rsidRPr="00EF7109" w:rsidRDefault="00D7723A" w:rsidP="00EF7109">
                <w:pPr>
                  <w:pStyle w:val="Heading1"/>
                  <w:outlineLvl w:val="0"/>
                </w:pPr>
                <w:sdt>
                  <w:sdtPr>
                    <w:alias w:val="Enter your name:"/>
                    <w:tag w:val="Enter your name:"/>
                    <w:id w:val="1783847048"/>
                    <w:showingPlcHdr/>
                    <w15:dataBinding w:prefixMappings="xmlns:ns0='http://schemas.microsoft.com/temp/samples' " w:xpath="/ns0:employees[1]/ns0:employee[1]/ns0:CustomerName[1]" w:storeItemID="{00000000-0000-0000-0000-000000000000}"/>
                    <w15:appearance w15:val="hidden"/>
                  </w:sdtPr>
                  <w:sdtEndPr/>
                  <w:sdtContent>
                    <w:r w:rsidR="00A056FC" w:rsidRPr="00EF7109">
                      <w:t>Your name</w:t>
                    </w:r>
                  </w:sdtContent>
                </w:sdt>
              </w:p>
              <w:p w:rsidR="00125981" w:rsidRDefault="00D7723A" w:rsidP="00125981">
                <w:pPr>
                  <w:pStyle w:val="Heading2"/>
                  <w:outlineLvl w:val="1"/>
                </w:pPr>
                <w:sdt>
                  <w:sdtPr>
                    <w:alias w:val="Profession or Industry:"/>
                    <w:tag w:val="Profession or Industry:"/>
                    <w:id w:val="197216061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br/>
                      <w:t>Founder of “When you love what you do”</w:t>
                    </w:r>
                  </w:sdtContent>
                </w:sdt>
              </w:p>
            </w:tc>
          </w:tr>
        </w:tbl>
        <w:p w:rsidR="00125981" w:rsidRPr="00F207C0" w:rsidRDefault="00125981" w:rsidP="00125981"/>
      </w:tc>
    </w:tr>
  </w:tbl>
  <w:p w:rsidR="00217980" w:rsidRDefault="0021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67"/>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4077FB"/>
    <w:rsid w:val="00424DD9"/>
    <w:rsid w:val="00443F85"/>
    <w:rsid w:val="004717C5"/>
    <w:rsid w:val="004A7665"/>
    <w:rsid w:val="004D4DB9"/>
    <w:rsid w:val="004D7F4E"/>
    <w:rsid w:val="00543DB7"/>
    <w:rsid w:val="0055382B"/>
    <w:rsid w:val="005A530F"/>
    <w:rsid w:val="005D4417"/>
    <w:rsid w:val="00610578"/>
    <w:rsid w:val="00641630"/>
    <w:rsid w:val="006658C4"/>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C44E9"/>
    <w:rsid w:val="008E1D0F"/>
    <w:rsid w:val="009D6855"/>
    <w:rsid w:val="009F75B3"/>
    <w:rsid w:val="00A056FC"/>
    <w:rsid w:val="00A238EE"/>
    <w:rsid w:val="00A42540"/>
    <w:rsid w:val="00AD22CE"/>
    <w:rsid w:val="00B56E1F"/>
    <w:rsid w:val="00B60A88"/>
    <w:rsid w:val="00B66BFE"/>
    <w:rsid w:val="00C018EF"/>
    <w:rsid w:val="00C05502"/>
    <w:rsid w:val="00C2098A"/>
    <w:rsid w:val="00C57D37"/>
    <w:rsid w:val="00C7741E"/>
    <w:rsid w:val="00CA3DF1"/>
    <w:rsid w:val="00CA4581"/>
    <w:rsid w:val="00CA56C1"/>
    <w:rsid w:val="00CE18D5"/>
    <w:rsid w:val="00D123DB"/>
    <w:rsid w:val="00D7723A"/>
    <w:rsid w:val="00D87154"/>
    <w:rsid w:val="00DA1555"/>
    <w:rsid w:val="00E024C9"/>
    <w:rsid w:val="00E22E87"/>
    <w:rsid w:val="00E34732"/>
    <w:rsid w:val="00E8007E"/>
    <w:rsid w:val="00E96C92"/>
    <w:rsid w:val="00EF7109"/>
    <w:rsid w:val="00F207C0"/>
    <w:rsid w:val="00F20AE5"/>
    <w:rsid w:val="00F30A68"/>
    <w:rsid w:val="00F32367"/>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56AAF"/>
  <w15:chartTrackingRefBased/>
  <w15:docId w15:val="{924473F9-8CE0-4BB9-9858-4CCD23E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4472C4"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4472C4"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1F3763"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2F5496"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D123DB"/>
    <w:rPr>
      <w:i/>
      <w:iCs/>
      <w:color w:val="2F5496" w:themeColor="accent1" w:themeShade="BF"/>
    </w:rPr>
  </w:style>
  <w:style w:type="character" w:styleId="IntenseReference">
    <w:name w:val="Intense Reference"/>
    <w:basedOn w:val="DefaultParagraphFont"/>
    <w:uiPriority w:val="32"/>
    <w:semiHidden/>
    <w:unhideWhenUsed/>
    <w:qFormat/>
    <w:rsid w:val="00D123DB"/>
    <w:rPr>
      <w:b/>
      <w:bCs/>
      <w:caps w:val="0"/>
      <w:smallCaps/>
      <w:color w:val="2F5496"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semiHidden/>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Cater\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B20E9B4F1F4AFDB52868A678AD48C8"/>
        <w:category>
          <w:name w:val="General"/>
          <w:gallery w:val="placeholder"/>
        </w:category>
        <w:types>
          <w:type w:val="bbPlcHdr"/>
        </w:types>
        <w:behaviors>
          <w:behavior w:val="content"/>
        </w:behaviors>
        <w:guid w:val="{B5A42CEA-BE7A-48C9-ABC2-7FBA4E5070AB}"/>
      </w:docPartPr>
      <w:docPartBody>
        <w:p w:rsidR="000501F0" w:rsidRDefault="000501F0">
          <w:pPr>
            <w:pStyle w:val="46B20E9B4F1F4AFDB52868A678AD48C8"/>
          </w:pPr>
          <w:r>
            <w:t>YN</w:t>
          </w:r>
        </w:p>
      </w:docPartBody>
    </w:docPart>
    <w:docPart>
      <w:docPartPr>
        <w:name w:val="7FCACEB170FE46F6A4F20BF537333EB8"/>
        <w:category>
          <w:name w:val="General"/>
          <w:gallery w:val="placeholder"/>
        </w:category>
        <w:types>
          <w:type w:val="bbPlcHdr"/>
        </w:types>
        <w:behaviors>
          <w:behavior w:val="content"/>
        </w:behaviors>
        <w:guid w:val="{94522A2C-150C-49BF-8C7B-05D46F1873A9}"/>
      </w:docPartPr>
      <w:docPartBody>
        <w:p w:rsidR="000501F0" w:rsidRDefault="000501F0">
          <w:pPr>
            <w:pStyle w:val="7FCACEB170FE46F6A4F20BF537333EB8"/>
          </w:pPr>
          <w:r w:rsidRPr="006658C4">
            <w:t>Contact</w:t>
          </w:r>
        </w:p>
      </w:docPartBody>
    </w:docPart>
    <w:docPart>
      <w:docPartPr>
        <w:name w:val="2D057F93D0794796B59B0E9963976301"/>
        <w:category>
          <w:name w:val="General"/>
          <w:gallery w:val="placeholder"/>
        </w:category>
        <w:types>
          <w:type w:val="bbPlcHdr"/>
        </w:types>
        <w:behaviors>
          <w:behavior w:val="content"/>
        </w:behaviors>
        <w:guid w:val="{B6B66EAC-8CB7-43D2-A95B-D1C91E04AF95}"/>
      </w:docPartPr>
      <w:docPartBody>
        <w:p w:rsidR="000501F0" w:rsidRDefault="000501F0">
          <w:pPr>
            <w:pStyle w:val="2D057F93D0794796B59B0E9963976301"/>
          </w:pPr>
          <w:r w:rsidRPr="006658C4">
            <w:t>City, ST ZIP</w:t>
          </w:r>
        </w:p>
      </w:docPartBody>
    </w:docPart>
    <w:docPart>
      <w:docPartPr>
        <w:name w:val="9A32EB2A86384184A9361FFA2246F014"/>
        <w:category>
          <w:name w:val="General"/>
          <w:gallery w:val="placeholder"/>
        </w:category>
        <w:types>
          <w:type w:val="bbPlcHdr"/>
        </w:types>
        <w:behaviors>
          <w:behavior w:val="content"/>
        </w:behaviors>
        <w:guid w:val="{44E93D7F-F2EE-403A-9061-433A75884FB6}"/>
      </w:docPartPr>
      <w:docPartBody>
        <w:p w:rsidR="000501F0" w:rsidRDefault="000501F0">
          <w:pPr>
            <w:pStyle w:val="9A32EB2A86384184A9361FFA2246F014"/>
          </w:pPr>
          <w:r w:rsidRPr="006658C4">
            <w:t>Email</w:t>
          </w:r>
        </w:p>
      </w:docPartBody>
    </w:docPart>
    <w:docPart>
      <w:docPartPr>
        <w:name w:val="BA3518EAD5AD405A9FA7AD53D378E929"/>
        <w:category>
          <w:name w:val="General"/>
          <w:gallery w:val="placeholder"/>
        </w:category>
        <w:types>
          <w:type w:val="bbPlcHdr"/>
        </w:types>
        <w:behaviors>
          <w:behavior w:val="content"/>
        </w:behaviors>
        <w:guid w:val="{9685CDE8-0423-4EC1-AC75-2C54E1EEA3A9}"/>
      </w:docPartPr>
      <w:docPartBody>
        <w:p w:rsidR="000501F0" w:rsidRDefault="000501F0">
          <w:pPr>
            <w:pStyle w:val="BA3518EAD5AD405A9FA7AD53D378E929"/>
          </w:pPr>
          <w:r w:rsidRPr="006658C4">
            <w:t>Telephone</w:t>
          </w:r>
        </w:p>
      </w:docPartBody>
    </w:docPart>
    <w:docPart>
      <w:docPartPr>
        <w:name w:val="726703962F5E4E1A8204D54902355D38"/>
        <w:category>
          <w:name w:val="General"/>
          <w:gallery w:val="placeholder"/>
        </w:category>
        <w:types>
          <w:type w:val="bbPlcHdr"/>
        </w:types>
        <w:behaviors>
          <w:behavior w:val="content"/>
        </w:behaviors>
        <w:guid w:val="{87AF038F-FEDF-4F4A-8B37-5790CF724028}"/>
      </w:docPartPr>
      <w:docPartBody>
        <w:p w:rsidR="000501F0" w:rsidRDefault="000501F0">
          <w:pPr>
            <w:pStyle w:val="726703962F5E4E1A8204D54902355D38"/>
          </w:pPr>
          <w:r>
            <w:t>Your name</w:t>
          </w:r>
        </w:p>
      </w:docPartBody>
    </w:docPart>
    <w:docPart>
      <w:docPartPr>
        <w:name w:val="1E58741F9CDB445E8C636429519469CE"/>
        <w:category>
          <w:name w:val="General"/>
          <w:gallery w:val="placeholder"/>
        </w:category>
        <w:types>
          <w:type w:val="bbPlcHdr"/>
        </w:types>
        <w:behaviors>
          <w:behavior w:val="content"/>
        </w:behaviors>
        <w:guid w:val="{E2AA92A7-FF94-49A5-BB0D-5F9E701A3C5E}"/>
      </w:docPartPr>
      <w:docPartBody>
        <w:p w:rsidR="000501F0" w:rsidRDefault="000501F0">
          <w:pPr>
            <w:pStyle w:val="1E58741F9CDB445E8C636429519469CE"/>
          </w:pPr>
          <w:r>
            <w:t>Profession or Industry</w:t>
          </w:r>
        </w:p>
      </w:docPartBody>
    </w:docPart>
    <w:docPart>
      <w:docPartPr>
        <w:name w:val="3DF3FFCB227E4E33A81B2AF6EB8A0F78"/>
        <w:category>
          <w:name w:val="General"/>
          <w:gallery w:val="placeholder"/>
        </w:category>
        <w:types>
          <w:type w:val="bbPlcHdr"/>
        </w:types>
        <w:behaviors>
          <w:behavior w:val="content"/>
        </w:behaviors>
        <w:guid w:val="{622117F8-802B-425C-871C-858263911140}"/>
      </w:docPartPr>
      <w:docPartBody>
        <w:p w:rsidR="000501F0" w:rsidRDefault="000501F0">
          <w:pPr>
            <w:pStyle w:val="3DF3FFCB227E4E33A81B2AF6EB8A0F78"/>
          </w:pPr>
          <w:r w:rsidRPr="006658C4">
            <w:t>Link to other online properties: Portfolio/Website/Blog</w:t>
          </w:r>
        </w:p>
      </w:docPartBody>
    </w:docPart>
    <w:docPart>
      <w:docPartPr>
        <w:name w:val="A035F404A0094816B21EF72BB264AD00"/>
        <w:category>
          <w:name w:val="General"/>
          <w:gallery w:val="placeholder"/>
        </w:category>
        <w:types>
          <w:type w:val="bbPlcHdr"/>
        </w:types>
        <w:behaviors>
          <w:behavior w:val="content"/>
        </w:behaviors>
        <w:guid w:val="{99E2C9BB-A194-4A1F-94E6-E788C1368AB9}"/>
      </w:docPartPr>
      <w:docPartBody>
        <w:p w:rsidR="000501F0" w:rsidRDefault="000501F0">
          <w:pPr>
            <w:pStyle w:val="A035F404A0094816B21EF72BB264AD00"/>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F0"/>
    <w:rsid w:val="0005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20E9B4F1F4AFDB52868A678AD48C8">
    <w:name w:val="46B20E9B4F1F4AFDB52868A678AD48C8"/>
  </w:style>
  <w:style w:type="paragraph" w:customStyle="1" w:styleId="7FCACEB170FE46F6A4F20BF537333EB8">
    <w:name w:val="7FCACEB170FE46F6A4F20BF537333EB8"/>
  </w:style>
  <w:style w:type="paragraph" w:customStyle="1" w:styleId="621070485F8E40BCAF999A9807859FCC">
    <w:name w:val="621070485F8E40BCAF999A9807859FCC"/>
  </w:style>
  <w:style w:type="paragraph" w:customStyle="1" w:styleId="2D057F93D0794796B59B0E9963976301">
    <w:name w:val="2D057F93D0794796B59B0E9963976301"/>
  </w:style>
  <w:style w:type="paragraph" w:customStyle="1" w:styleId="9A32EB2A86384184A9361FFA2246F014">
    <w:name w:val="9A32EB2A86384184A9361FFA2246F014"/>
  </w:style>
  <w:style w:type="paragraph" w:customStyle="1" w:styleId="BA3518EAD5AD405A9FA7AD53D378E929">
    <w:name w:val="BA3518EAD5AD405A9FA7AD53D378E929"/>
  </w:style>
  <w:style w:type="paragraph" w:customStyle="1" w:styleId="726703962F5E4E1A8204D54902355D38">
    <w:name w:val="726703962F5E4E1A8204D54902355D38"/>
  </w:style>
  <w:style w:type="paragraph" w:customStyle="1" w:styleId="1E58741F9CDB445E8C636429519469CE">
    <w:name w:val="1E58741F9CDB445E8C636429519469CE"/>
  </w:style>
  <w:style w:type="paragraph" w:customStyle="1" w:styleId="3DF3FFCB227E4E33A81B2AF6EB8A0F78">
    <w:name w:val="3DF3FFCB227E4E33A81B2AF6EB8A0F78"/>
  </w:style>
  <w:style w:type="paragraph" w:customStyle="1" w:styleId="A035F404A0094816B21EF72BB264AD00">
    <w:name w:val="A035F404A0094816B21EF72BB264AD00"/>
  </w:style>
  <w:style w:type="paragraph" w:customStyle="1" w:styleId="7C7C57088E264DC1836D4084371E7E0C">
    <w:name w:val="7C7C57088E264DC1836D4084371E7E0C"/>
  </w:style>
  <w:style w:type="paragraph" w:customStyle="1" w:styleId="8B26FD8518264A468E0197DA18F461BC">
    <w:name w:val="8B26FD8518264A468E0197DA18F461BC"/>
  </w:style>
  <w:style w:type="paragraph" w:customStyle="1" w:styleId="6308FCB997304E138194C48E52A5C565">
    <w:name w:val="6308FCB997304E138194C48E52A5C565"/>
  </w:style>
  <w:style w:type="paragraph" w:customStyle="1" w:styleId="23FF70CE7F9E410F8D28803799DB34B5">
    <w:name w:val="23FF70CE7F9E410F8D28803799DB34B5"/>
  </w:style>
  <w:style w:type="paragraph" w:customStyle="1" w:styleId="7F01A7FD363F4E63ABF30C0B01A1A39C">
    <w:name w:val="7F01A7FD363F4E63ABF30C0B01A1A39C"/>
  </w:style>
  <w:style w:type="paragraph" w:customStyle="1" w:styleId="D3D5AD83C0A34A53A341C88A7F1BEC82">
    <w:name w:val="D3D5AD83C0A34A53A341C88A7F1BEC82"/>
  </w:style>
  <w:style w:type="paragraph" w:customStyle="1" w:styleId="9F6848069687485ABE916F0A750158E8">
    <w:name w:val="9F6848069687485ABE916F0A750158E8"/>
  </w:style>
  <w:style w:type="paragraph" w:customStyle="1" w:styleId="9009EAC90FB349AB90CDFD084FED9F44">
    <w:name w:val="9009EAC90FB349AB90CDFD084FED9F44"/>
  </w:style>
  <w:style w:type="paragraph" w:customStyle="1" w:styleId="19EE2DBF834A42BBAB2BB992411DF435">
    <w:name w:val="19EE2DBF834A42BBAB2BB992411DF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Linkedin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Polished cover letter, designed by MOO</Template>
  <TotalTime>112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Biography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Cater</dc:creator>
  <cp:keywords>C2YK</cp:keywords>
  <dc:description>Founder of “When you love what you do”</dc:description>
  <cp:lastModifiedBy>Isiah Cater</cp:lastModifiedBy>
  <cp:revision>4</cp:revision>
  <cp:lastPrinted>2017-10-29T21:57:00Z</cp:lastPrinted>
  <dcterms:created xsi:type="dcterms:W3CDTF">2017-10-26T07:56:00Z</dcterms:created>
  <dcterms:modified xsi:type="dcterms:W3CDTF">2017-10-30T23:28:00Z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